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3C445A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F33DBEC" wp14:editId="0205BDC4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72316E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06</w:t>
      </w:r>
      <w:r w:rsidR="003C445A">
        <w:rPr>
          <w:sz w:val="28"/>
          <w:szCs w:val="28"/>
        </w:rPr>
        <w:t>.</w:t>
      </w:r>
      <w:r w:rsidR="00804A52">
        <w:rPr>
          <w:sz w:val="28"/>
          <w:szCs w:val="28"/>
        </w:rPr>
        <w:t>0</w:t>
      </w:r>
      <w:r w:rsidR="005423F2">
        <w:rPr>
          <w:sz w:val="28"/>
          <w:szCs w:val="28"/>
        </w:rPr>
        <w:t>7</w:t>
      </w:r>
      <w:r w:rsidR="003C445A">
        <w:rPr>
          <w:sz w:val="28"/>
          <w:szCs w:val="28"/>
        </w:rPr>
        <w:t>.</w:t>
      </w:r>
      <w:r w:rsidR="003F449E">
        <w:rPr>
          <w:sz w:val="28"/>
          <w:szCs w:val="28"/>
        </w:rPr>
        <w:t>202</w:t>
      </w:r>
      <w:r w:rsidR="00804A52">
        <w:rPr>
          <w:sz w:val="28"/>
          <w:szCs w:val="28"/>
        </w:rPr>
        <w:t>3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 w:rsidR="005E1B79">
        <w:rPr>
          <w:sz w:val="28"/>
          <w:szCs w:val="28"/>
        </w:rPr>
        <w:t>101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2E781C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</w:t>
      </w:r>
      <w:r w:rsidR="005423F2">
        <w:rPr>
          <w:rFonts w:eastAsia="Calibri"/>
          <w:sz w:val="28"/>
          <w:szCs w:val="28"/>
        </w:rPr>
        <w:t xml:space="preserve">1 полугодие </w:t>
      </w:r>
      <w:r w:rsidR="001E5DBB">
        <w:rPr>
          <w:rFonts w:eastAsia="Calibri"/>
          <w:sz w:val="28"/>
          <w:szCs w:val="28"/>
        </w:rPr>
        <w:t>202</w:t>
      </w:r>
      <w:r w:rsidR="005423F2">
        <w:rPr>
          <w:rFonts w:eastAsia="Calibri"/>
          <w:sz w:val="28"/>
          <w:szCs w:val="28"/>
        </w:rPr>
        <w:t>3</w:t>
      </w:r>
      <w:r w:rsidR="00B91760">
        <w:rPr>
          <w:rFonts w:eastAsia="Calibri"/>
          <w:sz w:val="28"/>
          <w:szCs w:val="28"/>
        </w:rPr>
        <w:t xml:space="preserve"> год</w:t>
      </w:r>
      <w:r w:rsidR="005423F2">
        <w:rPr>
          <w:rFonts w:eastAsia="Calibri"/>
          <w:sz w:val="28"/>
          <w:szCs w:val="28"/>
        </w:rPr>
        <w:t>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3C17EF" w:rsidRDefault="003C17EF" w:rsidP="003C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525FBF">
        <w:rPr>
          <w:sz w:val="28"/>
          <w:szCs w:val="28"/>
        </w:rPr>
        <w:t>2023</w:t>
      </w:r>
      <w:r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3C17EF" w:rsidRDefault="003C17EF" w:rsidP="003C17EF">
      <w:pPr>
        <w:ind w:firstLine="709"/>
        <w:jc w:val="both"/>
        <w:rPr>
          <w:bCs/>
          <w:sz w:val="28"/>
          <w:szCs w:val="28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5423F2" w:rsidRPr="005423F2">
        <w:rPr>
          <w:sz w:val="28"/>
          <w:szCs w:val="28"/>
        </w:rPr>
        <w:t>1 полугодие 2023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F83C07" w:rsidRPr="00B715F7" w:rsidRDefault="00804A52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79712A" w:rsidRDefault="00804A52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D01E9">
        <w:rPr>
          <w:kern w:val="2"/>
          <w:sz w:val="28"/>
          <w:szCs w:val="28"/>
        </w:rPr>
        <w:t>. </w:t>
      </w:r>
      <w:proofErr w:type="gramStart"/>
      <w:r w:rsidR="009D01E9">
        <w:rPr>
          <w:kern w:val="2"/>
          <w:sz w:val="28"/>
          <w:szCs w:val="28"/>
        </w:rPr>
        <w:t xml:space="preserve">Контроль </w:t>
      </w:r>
      <w:r w:rsidR="00F83C07" w:rsidRPr="0079712A">
        <w:rPr>
          <w:kern w:val="2"/>
          <w:sz w:val="28"/>
          <w:szCs w:val="28"/>
        </w:rPr>
        <w:t>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F449E">
        <w:rPr>
          <w:kern w:val="2"/>
          <w:sz w:val="28"/>
          <w:szCs w:val="28"/>
        </w:rPr>
        <w:t>Аракелян И.С.</w:t>
      </w:r>
    </w:p>
    <w:p w:rsidR="00804A52" w:rsidRPr="0079712A" w:rsidRDefault="00804A52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3F449E">
        <w:rPr>
          <w:sz w:val="28"/>
          <w:szCs w:val="28"/>
        </w:rPr>
        <w:t>Д.А. Кудовб</w:t>
      </w:r>
      <w:r w:rsidR="001E5DBB">
        <w:rPr>
          <w:sz w:val="28"/>
          <w:szCs w:val="28"/>
        </w:rPr>
        <w:t>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3C445A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72316E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</w:t>
      </w:r>
      <w:r w:rsidR="005423F2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>.</w:t>
      </w:r>
      <w:r w:rsidR="003F449E">
        <w:rPr>
          <w:kern w:val="2"/>
          <w:sz w:val="28"/>
          <w:szCs w:val="28"/>
        </w:rPr>
        <w:t>202</w:t>
      </w:r>
      <w:r w:rsidR="00104BD6">
        <w:rPr>
          <w:kern w:val="2"/>
          <w:sz w:val="28"/>
          <w:szCs w:val="28"/>
        </w:rPr>
        <w:t>3</w:t>
      </w:r>
      <w:r w:rsidR="00AD0D20" w:rsidRPr="0079712A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</w:t>
      </w:r>
      <w:r w:rsidR="00AD0D20" w:rsidRPr="0079712A">
        <w:rPr>
          <w:kern w:val="2"/>
          <w:sz w:val="28"/>
          <w:szCs w:val="28"/>
        </w:rPr>
        <w:t xml:space="preserve"> № </w:t>
      </w:r>
      <w:r w:rsidR="0072316E">
        <w:rPr>
          <w:kern w:val="2"/>
          <w:sz w:val="28"/>
          <w:szCs w:val="28"/>
        </w:rPr>
        <w:t>99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1D0254" w:rsidRPr="001D0254">
        <w:rPr>
          <w:rFonts w:eastAsia="Calibri"/>
          <w:sz w:val="28"/>
          <w:szCs w:val="28"/>
          <w:lang w:eastAsia="en-US"/>
        </w:rPr>
        <w:t xml:space="preserve">за </w:t>
      </w:r>
      <w:r w:rsidR="00104BD6">
        <w:rPr>
          <w:rFonts w:eastAsia="Calibri"/>
          <w:sz w:val="28"/>
          <w:szCs w:val="28"/>
          <w:lang w:eastAsia="en-US"/>
        </w:rPr>
        <w:t xml:space="preserve"> </w:t>
      </w:r>
      <w:r w:rsidR="005423F2" w:rsidRPr="005423F2">
        <w:rPr>
          <w:rFonts w:eastAsia="Calibri"/>
          <w:sz w:val="28"/>
          <w:szCs w:val="28"/>
          <w:lang w:eastAsia="en-US"/>
        </w:rPr>
        <w:t>1 полугодие 2023 года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D8739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EC54BF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EC54BF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C92478" w:rsidRDefault="00EC54BF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753,3</w:t>
            </w:r>
          </w:p>
        </w:tc>
        <w:tc>
          <w:tcPr>
            <w:tcW w:w="1134" w:type="dxa"/>
            <w:vAlign w:val="center"/>
          </w:tcPr>
          <w:p w:rsidR="00BD7167" w:rsidRPr="00BD7167" w:rsidRDefault="00EC54BF" w:rsidP="00BD716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788,6</w:t>
            </w:r>
          </w:p>
        </w:tc>
      </w:tr>
      <w:tr w:rsidR="00EC54BF" w:rsidRPr="0091225D" w:rsidTr="00F3198D">
        <w:trPr>
          <w:trHeight w:val="409"/>
        </w:trPr>
        <w:tc>
          <w:tcPr>
            <w:tcW w:w="534" w:type="dxa"/>
          </w:tcPr>
          <w:p w:rsidR="00EC54BF" w:rsidRPr="000D2162" w:rsidRDefault="00EC54BF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деятельности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муниципальной пожарной команды на территории поселения </w:t>
            </w: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EC54BF" w:rsidRPr="000D2162" w:rsidRDefault="00EC54BF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C54BF" w:rsidRPr="000D2162" w:rsidRDefault="00EC54BF" w:rsidP="00A15AAD">
            <w:pPr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Истоминского </w:t>
            </w:r>
            <w:r w:rsidRPr="000D216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851" w:type="dxa"/>
          </w:tcPr>
          <w:p w:rsidR="00EC54BF" w:rsidRPr="000D2162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EC54BF" w:rsidRPr="00C92478" w:rsidRDefault="00EC54BF" w:rsidP="00E9212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753,3</w:t>
            </w:r>
          </w:p>
        </w:tc>
        <w:tc>
          <w:tcPr>
            <w:tcW w:w="1134" w:type="dxa"/>
            <w:vAlign w:val="center"/>
          </w:tcPr>
          <w:p w:rsidR="00EC54BF" w:rsidRPr="000D2162" w:rsidRDefault="00EC54BF" w:rsidP="00BD7167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  <w:r w:rsidR="00D87395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23376B" w:rsidRPr="0091225D" w:rsidTr="00707D6A">
        <w:trPr>
          <w:trHeight w:val="1319"/>
        </w:trPr>
        <w:tc>
          <w:tcPr>
            <w:tcW w:w="534" w:type="dxa"/>
          </w:tcPr>
          <w:p w:rsidR="0023376B" w:rsidRPr="000D2162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gridSpan w:val="2"/>
          </w:tcPr>
          <w:p w:rsidR="0023376B" w:rsidRPr="00813519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813519">
              <w:rPr>
                <w:b/>
                <w:sz w:val="24"/>
                <w:szCs w:val="24"/>
              </w:rPr>
              <w:t>Контрольное событие:</w:t>
            </w:r>
          </w:p>
          <w:p w:rsidR="0023376B" w:rsidRPr="000D2162" w:rsidRDefault="0023376B" w:rsidP="00C413DD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C413DD">
              <w:rPr>
                <w:sz w:val="24"/>
                <w:szCs w:val="24"/>
              </w:rPr>
              <w:t>Обучение и получение удостоверений о п</w:t>
            </w:r>
            <w:r w:rsidR="00C413DD">
              <w:rPr>
                <w:sz w:val="24"/>
                <w:szCs w:val="24"/>
              </w:rPr>
              <w:t xml:space="preserve">овышении квалификации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950" w:type="dxa"/>
            <w:gridSpan w:val="2"/>
          </w:tcPr>
          <w:p w:rsidR="0023376B" w:rsidRPr="000D2162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23376B" w:rsidRPr="0023376B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23376B">
              <w:rPr>
                <w:sz w:val="24"/>
                <w:szCs w:val="24"/>
              </w:rPr>
              <w:t>2 удостоверения</w:t>
            </w:r>
          </w:p>
        </w:tc>
        <w:tc>
          <w:tcPr>
            <w:tcW w:w="1455" w:type="dxa"/>
            <w:gridSpan w:val="2"/>
          </w:tcPr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525FBF">
              <w:rPr>
                <w:sz w:val="24"/>
                <w:szCs w:val="24"/>
              </w:rPr>
              <w:t>2023</w:t>
            </w:r>
          </w:p>
        </w:tc>
        <w:tc>
          <w:tcPr>
            <w:tcW w:w="1516" w:type="dxa"/>
          </w:tcPr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25FBF">
              <w:rPr>
                <w:sz w:val="24"/>
                <w:szCs w:val="24"/>
              </w:rPr>
              <w:t>2023</w:t>
            </w:r>
            <w:r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519" w:rsidRPr="0091225D" w:rsidTr="00707D6A">
        <w:trPr>
          <w:trHeight w:val="1319"/>
        </w:trPr>
        <w:tc>
          <w:tcPr>
            <w:tcW w:w="5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gridSpan w:val="2"/>
          </w:tcPr>
          <w:p w:rsidR="00813519" w:rsidRDefault="00813519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50" w:type="dxa"/>
            <w:gridSpan w:val="2"/>
          </w:tcPr>
          <w:p w:rsidR="00813519" w:rsidRPr="000D2162" w:rsidRDefault="009D01E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D01E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13519" w:rsidRPr="0023376B" w:rsidRDefault="0081351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5" w:type="dxa"/>
            <w:gridSpan w:val="2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992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1541,9</w:t>
            </w:r>
          </w:p>
        </w:tc>
        <w:tc>
          <w:tcPr>
            <w:tcW w:w="851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753,3</w:t>
            </w:r>
          </w:p>
        </w:tc>
        <w:tc>
          <w:tcPr>
            <w:tcW w:w="1134" w:type="dxa"/>
          </w:tcPr>
          <w:p w:rsidR="00813519" w:rsidRDefault="00EC54BF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</w:tr>
    </w:tbl>
    <w:p w:rsidR="0069614F" w:rsidRDefault="0069614F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37" w:rsidRDefault="00607C37" w:rsidP="00FE43C1">
      <w:pPr>
        <w:jc w:val="center"/>
        <w:rPr>
          <w:b/>
          <w:sz w:val="28"/>
          <w:szCs w:val="28"/>
        </w:rPr>
        <w:sectPr w:rsidR="00607C37" w:rsidSect="00FE43C1">
          <w:footerReference w:type="even" r:id="rId11"/>
          <w:footerReference w:type="default" r:id="rId12"/>
          <w:pgSz w:w="16840" w:h="11907" w:orient="landscape"/>
          <w:pgMar w:top="993" w:right="709" w:bottom="1418" w:left="1134" w:header="720" w:footer="720" w:gutter="0"/>
          <w:cols w:space="720"/>
          <w:docGrid w:linePitch="272"/>
        </w:sect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 xml:space="preserve">Пояснительная </w:t>
      </w:r>
      <w:r w:rsidR="0069614F" w:rsidRPr="00BA7840">
        <w:rPr>
          <w:b/>
          <w:sz w:val="28"/>
          <w:szCs w:val="28"/>
        </w:rPr>
        <w:t>информация</w:t>
      </w:r>
      <w:r w:rsidRPr="00BA7840">
        <w:rPr>
          <w:b/>
          <w:sz w:val="28"/>
          <w:szCs w:val="28"/>
        </w:rPr>
        <w:t xml:space="preserve"> к отчёту </w:t>
      </w:r>
      <w:r w:rsidR="0069614F" w:rsidRPr="00BA7840">
        <w:rPr>
          <w:b/>
          <w:sz w:val="28"/>
          <w:szCs w:val="28"/>
        </w:rPr>
        <w:t>«О</w:t>
      </w:r>
      <w:r w:rsidRPr="00BA7840">
        <w:rPr>
          <w:b/>
          <w:sz w:val="28"/>
          <w:szCs w:val="28"/>
        </w:rPr>
        <w:t>б исполнении плана мероприятий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муниципальной программы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D4138D" w:rsidRPr="00BA7840">
        <w:rPr>
          <w:b/>
          <w:sz w:val="28"/>
          <w:szCs w:val="28"/>
        </w:rPr>
        <w:t xml:space="preserve"> за </w:t>
      </w:r>
      <w:r w:rsidR="005423F2" w:rsidRPr="005423F2">
        <w:rPr>
          <w:b/>
          <w:sz w:val="28"/>
          <w:szCs w:val="28"/>
        </w:rPr>
        <w:t>1 полугодие 2023 года</w:t>
      </w:r>
    </w:p>
    <w:p w:rsidR="0069188B" w:rsidRPr="0069614F" w:rsidRDefault="0069188B" w:rsidP="00607CF0">
      <w:pPr>
        <w:jc w:val="center"/>
        <w:rPr>
          <w:sz w:val="28"/>
          <w:szCs w:val="28"/>
        </w:rPr>
      </w:pP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Истоминского сельского поселения Аксайского района «</w:t>
      </w:r>
      <w:r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9188B">
        <w:rPr>
          <w:rFonts w:eastAsia="Calibri"/>
          <w:sz w:val="28"/>
          <w:szCs w:val="28"/>
          <w:lang w:eastAsia="en-US"/>
        </w:rPr>
        <w:t>» (далее – муниципальная программа) утверждена постановлением Администрации Исто</w:t>
      </w:r>
      <w:r w:rsidR="001C33AC">
        <w:rPr>
          <w:rFonts w:eastAsia="Calibri"/>
          <w:sz w:val="28"/>
          <w:szCs w:val="28"/>
          <w:lang w:eastAsia="en-US"/>
        </w:rPr>
        <w:t xml:space="preserve">минского сельского поселения </w:t>
      </w:r>
      <w:r w:rsidR="00A6119C" w:rsidRPr="00A6119C">
        <w:rPr>
          <w:rFonts w:eastAsia="Calibri"/>
          <w:sz w:val="28"/>
          <w:szCs w:val="28"/>
          <w:lang w:eastAsia="en-US"/>
        </w:rPr>
        <w:t>от 12.11.2018 года № 248</w:t>
      </w:r>
      <w:r w:rsidRPr="0069188B">
        <w:rPr>
          <w:rFonts w:eastAsia="Calibri"/>
          <w:sz w:val="28"/>
          <w:szCs w:val="28"/>
          <w:lang w:eastAsia="en-US"/>
        </w:rPr>
        <w:t xml:space="preserve">. На реализацию муниципальной программы в </w:t>
      </w:r>
      <w:r w:rsidR="00525FBF">
        <w:rPr>
          <w:rFonts w:eastAsia="Calibri"/>
          <w:sz w:val="28"/>
          <w:szCs w:val="28"/>
          <w:lang w:eastAsia="en-US"/>
        </w:rPr>
        <w:t>2023</w:t>
      </w:r>
      <w:r w:rsidRPr="0069188B">
        <w:rPr>
          <w:rFonts w:eastAsia="Calibri"/>
          <w:sz w:val="28"/>
          <w:szCs w:val="28"/>
          <w:lang w:eastAsia="en-US"/>
        </w:rPr>
        <w:t xml:space="preserve">году предусмотрено средств бюджета  </w:t>
      </w:r>
      <w:r w:rsidR="00EC54BF">
        <w:rPr>
          <w:rFonts w:eastAsia="Calibri"/>
          <w:sz w:val="28"/>
          <w:szCs w:val="28"/>
          <w:lang w:eastAsia="en-US"/>
        </w:rPr>
        <w:t>1541,9</w:t>
      </w:r>
      <w:r w:rsidR="00C873E7">
        <w:rPr>
          <w:rFonts w:eastAsia="Calibri"/>
          <w:sz w:val="28"/>
          <w:szCs w:val="28"/>
          <w:lang w:eastAsia="en-US"/>
        </w:rPr>
        <w:t xml:space="preserve"> </w:t>
      </w:r>
      <w:r w:rsidRPr="0069188B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607C37" w:rsidRPr="0069188B" w:rsidRDefault="0069188B" w:rsidP="00607C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 w:rsidR="0069188B" w:rsidRPr="00607C37" w:rsidRDefault="00607C37" w:rsidP="00607C37">
      <w:pPr>
        <w:numPr>
          <w:ilvl w:val="0"/>
          <w:numId w:val="7"/>
        </w:numPr>
        <w:tabs>
          <w:tab w:val="left" w:pos="315"/>
        </w:tabs>
        <w:spacing w:after="160"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9188B" w:rsidRPr="0069188B">
        <w:rPr>
          <w:rFonts w:eastAsia="Calibri"/>
          <w:sz w:val="28"/>
          <w:szCs w:val="28"/>
          <w:lang w:eastAsia="en-US"/>
        </w:rPr>
        <w:t>Подпрограмма 1 – «</w:t>
      </w:r>
      <w:r w:rsidR="00AA6A43" w:rsidRPr="00AA6A43">
        <w:rPr>
          <w:rFonts w:eastAsia="Calibri"/>
          <w:color w:val="000000"/>
          <w:sz w:val="28"/>
          <w:szCs w:val="28"/>
          <w:lang w:eastAsia="en-US"/>
        </w:rPr>
        <w:t>Противопожарная безопасность</w:t>
      </w:r>
      <w:r w:rsidR="0069188B" w:rsidRPr="0069188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9188B" w:rsidRPr="00607C37">
        <w:rPr>
          <w:rFonts w:eastAsia="Calibri"/>
          <w:sz w:val="28"/>
          <w:szCs w:val="28"/>
          <w:lang w:eastAsia="en-US"/>
        </w:rPr>
        <w:t>(далее Подпрограмма 1);</w:t>
      </w:r>
    </w:p>
    <w:p w:rsidR="00C873E7" w:rsidRDefault="00607C37" w:rsidP="00607C3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873E7">
        <w:rPr>
          <w:rFonts w:eastAsia="Calibri"/>
          <w:sz w:val="28"/>
          <w:szCs w:val="28"/>
          <w:lang w:eastAsia="en-US"/>
        </w:rPr>
        <w:t xml:space="preserve">2. </w:t>
      </w:r>
      <w:r w:rsidR="00C873E7" w:rsidRPr="00C873E7">
        <w:rPr>
          <w:rFonts w:eastAsia="Calibri"/>
          <w:sz w:val="28"/>
          <w:szCs w:val="28"/>
          <w:lang w:eastAsia="en-US"/>
        </w:rPr>
        <w:tab/>
        <w:t xml:space="preserve">Подпрограмма </w:t>
      </w:r>
      <w:r w:rsidR="00C873E7">
        <w:rPr>
          <w:rFonts w:eastAsia="Calibri"/>
          <w:sz w:val="28"/>
          <w:szCs w:val="28"/>
          <w:lang w:eastAsia="en-US"/>
        </w:rPr>
        <w:t>2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AA6A43" w:rsidRPr="00AA6A43">
        <w:rPr>
          <w:sz w:val="28"/>
          <w:szCs w:val="28"/>
        </w:rPr>
        <w:t>Защита от чрезвычайных ситуаций</w:t>
      </w:r>
      <w:r w:rsidR="00C873E7" w:rsidRPr="00AA6A43">
        <w:rPr>
          <w:rFonts w:eastAsia="Calibri"/>
          <w:sz w:val="28"/>
          <w:szCs w:val="28"/>
          <w:lang w:eastAsia="en-US"/>
        </w:rPr>
        <w:t>»</w:t>
      </w:r>
      <w:r w:rsidRPr="00607C37">
        <w:t xml:space="preserve"> </w:t>
      </w:r>
      <w:r>
        <w:rPr>
          <w:rFonts w:eastAsia="Calibri"/>
          <w:sz w:val="28"/>
          <w:szCs w:val="28"/>
          <w:lang w:eastAsia="en-US"/>
        </w:rPr>
        <w:t>(далее Подпрограмма 2</w:t>
      </w:r>
      <w:r w:rsidRPr="00607C37">
        <w:rPr>
          <w:rFonts w:eastAsia="Calibri"/>
          <w:sz w:val="28"/>
          <w:szCs w:val="28"/>
          <w:lang w:eastAsia="en-US"/>
        </w:rPr>
        <w:t>);</w:t>
      </w:r>
    </w:p>
    <w:p w:rsidR="00C873E7" w:rsidRPr="0069188B" w:rsidRDefault="00607C37" w:rsidP="00335ADB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Подпрограмма </w:t>
      </w:r>
      <w:r w:rsidR="00C873E7">
        <w:rPr>
          <w:rFonts w:eastAsia="Calibri"/>
          <w:sz w:val="28"/>
          <w:szCs w:val="28"/>
          <w:lang w:eastAsia="en-US"/>
        </w:rPr>
        <w:t>3</w:t>
      </w:r>
      <w:r w:rsidR="00C873E7"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9F3A0D" w:rsidRPr="009F3A0D">
        <w:rPr>
          <w:rFonts w:eastAsia="Calibri"/>
          <w:sz w:val="28"/>
          <w:szCs w:val="28"/>
          <w:lang w:eastAsia="en-US"/>
        </w:rPr>
        <w:t>Обеспечение безопасности на во</w:t>
      </w:r>
      <w:r w:rsidR="009F3A0D" w:rsidRPr="00E50950">
        <w:rPr>
          <w:rFonts w:eastAsia="Calibri"/>
          <w:sz w:val="28"/>
          <w:szCs w:val="28"/>
          <w:lang w:eastAsia="en-US"/>
        </w:rPr>
        <w:t>де</w:t>
      </w:r>
      <w:r w:rsidR="00C873E7" w:rsidRPr="00C873E7">
        <w:rPr>
          <w:rFonts w:eastAsia="Calibri"/>
          <w:sz w:val="28"/>
          <w:szCs w:val="28"/>
          <w:lang w:eastAsia="en-US"/>
        </w:rPr>
        <w:t>»</w:t>
      </w:r>
      <w:r w:rsidRPr="00607C37">
        <w:t xml:space="preserve"> </w:t>
      </w:r>
      <w:r>
        <w:rPr>
          <w:rFonts w:eastAsia="Calibri"/>
          <w:sz w:val="28"/>
          <w:szCs w:val="28"/>
          <w:lang w:eastAsia="en-US"/>
        </w:rPr>
        <w:t>(далее Подпрограмма 3</w:t>
      </w:r>
      <w:r w:rsidRPr="00607C37">
        <w:rPr>
          <w:rFonts w:eastAsia="Calibri"/>
          <w:sz w:val="28"/>
          <w:szCs w:val="28"/>
          <w:lang w:eastAsia="en-US"/>
        </w:rPr>
        <w:t>);</w:t>
      </w:r>
      <w:bookmarkStart w:id="1" w:name="_GoBack"/>
      <w:bookmarkEnd w:id="1"/>
    </w:p>
    <w:p w:rsidR="004742C7" w:rsidRPr="004742C7" w:rsidRDefault="00607C37" w:rsidP="004742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7C37">
        <w:rPr>
          <w:rFonts w:eastAsia="Calibri"/>
          <w:sz w:val="28"/>
          <w:szCs w:val="28"/>
          <w:lang w:eastAsia="en-US"/>
        </w:rPr>
        <w:t>План реализации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на 2023</w:t>
      </w:r>
      <w:r w:rsidRPr="00607C37">
        <w:rPr>
          <w:rFonts w:eastAsia="Calibri"/>
          <w:sz w:val="28"/>
          <w:szCs w:val="28"/>
          <w:lang w:eastAsia="en-US"/>
        </w:rPr>
        <w:t xml:space="preserve"> год утвержден </w:t>
      </w:r>
      <w:r>
        <w:rPr>
          <w:rFonts w:eastAsia="Calibri"/>
          <w:sz w:val="28"/>
          <w:szCs w:val="28"/>
          <w:lang w:eastAsia="en-US"/>
        </w:rPr>
        <w:t>р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аспоряжением Администрации Истоминского сельского поселения от </w:t>
      </w:r>
      <w:r w:rsidR="00AB7303" w:rsidRPr="00AB7303">
        <w:rPr>
          <w:rFonts w:eastAsia="Calibri"/>
          <w:sz w:val="28"/>
          <w:szCs w:val="28"/>
          <w:lang w:eastAsia="en-US"/>
        </w:rPr>
        <w:t>2</w:t>
      </w:r>
      <w:r w:rsidR="007A4D05">
        <w:rPr>
          <w:rFonts w:eastAsia="Calibri"/>
          <w:sz w:val="28"/>
          <w:szCs w:val="28"/>
          <w:lang w:eastAsia="en-US"/>
        </w:rPr>
        <w:t>6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AB7303" w:rsidRPr="00AB7303">
        <w:rPr>
          <w:rFonts w:eastAsia="Calibri"/>
          <w:sz w:val="28"/>
          <w:szCs w:val="28"/>
          <w:lang w:eastAsia="en-US"/>
        </w:rPr>
        <w:t>12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525FBF">
        <w:rPr>
          <w:rFonts w:eastAsia="Calibri"/>
          <w:sz w:val="28"/>
          <w:szCs w:val="28"/>
          <w:lang w:eastAsia="en-US"/>
        </w:rPr>
        <w:t>202</w:t>
      </w:r>
      <w:r w:rsidR="007A4D05">
        <w:rPr>
          <w:rFonts w:eastAsia="Calibri"/>
          <w:sz w:val="28"/>
          <w:szCs w:val="28"/>
          <w:lang w:eastAsia="en-US"/>
        </w:rPr>
        <w:t>2</w:t>
      </w:r>
      <w:r w:rsidR="0069188B" w:rsidRPr="00AB7303">
        <w:rPr>
          <w:rFonts w:eastAsia="Calibri"/>
          <w:sz w:val="28"/>
          <w:szCs w:val="28"/>
          <w:lang w:eastAsia="en-US"/>
        </w:rPr>
        <w:t xml:space="preserve"> № </w:t>
      </w:r>
      <w:r w:rsidR="00AB7303">
        <w:rPr>
          <w:rFonts w:eastAsia="Calibri"/>
          <w:sz w:val="28"/>
          <w:szCs w:val="28"/>
          <w:lang w:eastAsia="en-US"/>
        </w:rPr>
        <w:t>2</w:t>
      </w:r>
      <w:r w:rsidR="004742C7">
        <w:rPr>
          <w:rFonts w:eastAsia="Calibri"/>
          <w:sz w:val="28"/>
          <w:szCs w:val="28"/>
          <w:lang w:eastAsia="en-US"/>
        </w:rPr>
        <w:t>72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4D05">
        <w:rPr>
          <w:rFonts w:eastAsia="Calibri"/>
          <w:sz w:val="28"/>
          <w:szCs w:val="28"/>
          <w:lang w:eastAsia="en-US"/>
        </w:rPr>
        <w:t>«</w:t>
      </w:r>
      <w:r w:rsidR="004742C7" w:rsidRPr="004742C7">
        <w:rPr>
          <w:rFonts w:eastAsia="Calibri"/>
          <w:sz w:val="28"/>
          <w:szCs w:val="28"/>
          <w:lang w:eastAsia="en-US"/>
        </w:rPr>
        <w:t xml:space="preserve">Об утверждении плана реализации муниципальной </w:t>
      </w:r>
    </w:p>
    <w:p w:rsidR="004742C7" w:rsidRPr="004742C7" w:rsidRDefault="004742C7" w:rsidP="004742C7">
      <w:pPr>
        <w:jc w:val="both"/>
        <w:rPr>
          <w:rFonts w:eastAsia="Calibri"/>
          <w:sz w:val="28"/>
          <w:szCs w:val="28"/>
          <w:lang w:eastAsia="en-US"/>
        </w:rPr>
      </w:pPr>
      <w:r w:rsidRPr="004742C7">
        <w:rPr>
          <w:rFonts w:eastAsia="Calibri"/>
          <w:sz w:val="28"/>
          <w:szCs w:val="28"/>
          <w:lang w:eastAsia="en-US"/>
        </w:rPr>
        <w:t xml:space="preserve">программы Истоминского сельского поселения «Защита населения и территории от чрезвычайных ситуаций, обеспечение пожарной безопасности и </w:t>
      </w:r>
    </w:p>
    <w:p w:rsidR="0069188B" w:rsidRPr="0069188B" w:rsidRDefault="004742C7" w:rsidP="004742C7">
      <w:pPr>
        <w:jc w:val="both"/>
        <w:rPr>
          <w:rFonts w:eastAsia="Calibri"/>
          <w:sz w:val="28"/>
          <w:szCs w:val="28"/>
          <w:lang w:eastAsia="en-US"/>
        </w:rPr>
      </w:pPr>
      <w:r w:rsidRPr="004742C7">
        <w:rPr>
          <w:rFonts w:eastAsia="Calibri"/>
          <w:sz w:val="28"/>
          <w:szCs w:val="28"/>
          <w:lang w:eastAsia="en-US"/>
        </w:rPr>
        <w:t>безопасности людей на водных объектах» на 2023 год</w:t>
      </w:r>
      <w:r w:rsidR="007A4D05">
        <w:rPr>
          <w:rFonts w:eastAsia="Calibri"/>
          <w:sz w:val="28"/>
          <w:szCs w:val="28"/>
          <w:lang w:eastAsia="en-US"/>
        </w:rPr>
        <w:t>.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</w:t>
      </w:r>
    </w:p>
    <w:p w:rsidR="00607C37" w:rsidRPr="0094455F" w:rsidRDefault="00607C37" w:rsidP="007A4D05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>На реализацию мероприятий подпрограммы 1 в 20</w:t>
      </w:r>
      <w:r w:rsidR="00792711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предусмотрено </w:t>
      </w:r>
      <w:r w:rsidR="00792711">
        <w:rPr>
          <w:sz w:val="28"/>
          <w:szCs w:val="28"/>
        </w:rPr>
        <w:t>1541,9</w:t>
      </w:r>
      <w:r>
        <w:rPr>
          <w:sz w:val="28"/>
          <w:szCs w:val="28"/>
        </w:rPr>
        <w:t xml:space="preserve"> тыс. рублей, сводной бюджетной росписью – </w:t>
      </w:r>
      <w:r w:rsidR="00792711" w:rsidRPr="00792711">
        <w:rPr>
          <w:sz w:val="28"/>
          <w:szCs w:val="28"/>
        </w:rPr>
        <w:t xml:space="preserve">1541,9 </w:t>
      </w:r>
      <w:r w:rsidRPr="0094455F">
        <w:rPr>
          <w:bCs/>
          <w:sz w:val="28"/>
          <w:szCs w:val="28"/>
        </w:rPr>
        <w:t xml:space="preserve"> </w:t>
      </w:r>
      <w:r w:rsidRPr="0094455F">
        <w:rPr>
          <w:sz w:val="28"/>
          <w:szCs w:val="28"/>
        </w:rPr>
        <w:t xml:space="preserve">тыс. рублей. Фактическое освоение средств по итогам </w:t>
      </w:r>
      <w:r w:rsidR="00792711">
        <w:rPr>
          <w:sz w:val="28"/>
          <w:szCs w:val="28"/>
        </w:rPr>
        <w:t>1 полугодия 2023</w:t>
      </w:r>
      <w:r w:rsidRPr="0094455F">
        <w:rPr>
          <w:sz w:val="28"/>
          <w:szCs w:val="28"/>
        </w:rPr>
        <w:t xml:space="preserve"> года составило </w:t>
      </w:r>
      <w:r w:rsidR="00792711">
        <w:rPr>
          <w:sz w:val="28"/>
          <w:szCs w:val="28"/>
        </w:rPr>
        <w:t>753,3</w:t>
      </w:r>
      <w:r w:rsidRPr="0094455F">
        <w:rPr>
          <w:sz w:val="28"/>
          <w:szCs w:val="28"/>
        </w:rPr>
        <w:t xml:space="preserve"> тыс. рублей или </w:t>
      </w:r>
      <w:r w:rsidR="00792711">
        <w:rPr>
          <w:sz w:val="28"/>
          <w:szCs w:val="28"/>
        </w:rPr>
        <w:t xml:space="preserve">49 </w:t>
      </w:r>
      <w:r>
        <w:rPr>
          <w:sz w:val="28"/>
          <w:szCs w:val="28"/>
        </w:rPr>
        <w:t>процентов</w:t>
      </w:r>
      <w:r w:rsidRPr="0094455F">
        <w:rPr>
          <w:sz w:val="28"/>
          <w:szCs w:val="28"/>
        </w:rPr>
        <w:t>.</w:t>
      </w:r>
    </w:p>
    <w:p w:rsidR="00607C37" w:rsidRDefault="00607C37" w:rsidP="00607C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4B2B">
        <w:rPr>
          <w:sz w:val="28"/>
          <w:szCs w:val="28"/>
        </w:rPr>
        <w:t>В рамках подпрограммы 1 в 20</w:t>
      </w:r>
      <w:r w:rsidR="00792711">
        <w:rPr>
          <w:sz w:val="28"/>
          <w:szCs w:val="28"/>
        </w:rPr>
        <w:t>23</w:t>
      </w:r>
      <w:r w:rsidRPr="000B4B2B">
        <w:rPr>
          <w:sz w:val="28"/>
          <w:szCs w:val="28"/>
        </w:rPr>
        <w:t xml:space="preserve"> году предусмотрено </w:t>
      </w:r>
      <w:r w:rsidR="00792711">
        <w:rPr>
          <w:sz w:val="28"/>
          <w:szCs w:val="28"/>
        </w:rPr>
        <w:t>2</w:t>
      </w:r>
      <w:r w:rsidRPr="000B4B2B">
        <w:rPr>
          <w:sz w:val="28"/>
          <w:szCs w:val="28"/>
        </w:rPr>
        <w:t xml:space="preserve"> основн</w:t>
      </w:r>
      <w:r w:rsidR="00792711">
        <w:rPr>
          <w:sz w:val="28"/>
          <w:szCs w:val="28"/>
        </w:rPr>
        <w:t>ых</w:t>
      </w:r>
      <w:r w:rsidRPr="000B4B2B">
        <w:rPr>
          <w:sz w:val="28"/>
          <w:szCs w:val="28"/>
        </w:rPr>
        <w:t xml:space="preserve"> мероприяти</w:t>
      </w:r>
      <w:r w:rsidR="00792711">
        <w:rPr>
          <w:sz w:val="28"/>
          <w:szCs w:val="28"/>
        </w:rPr>
        <w:t>я</w:t>
      </w:r>
      <w:r w:rsidRPr="000B4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711">
        <w:rPr>
          <w:sz w:val="28"/>
          <w:szCs w:val="28"/>
        </w:rPr>
        <w:t>из которых: выполнены в срок 2</w:t>
      </w:r>
      <w:r>
        <w:rPr>
          <w:sz w:val="28"/>
          <w:szCs w:val="28"/>
        </w:rPr>
        <w:t xml:space="preserve">, раньше запланированного срока </w:t>
      </w:r>
      <w:r w:rsidRPr="008D4874">
        <w:rPr>
          <w:sz w:val="28"/>
          <w:szCs w:val="28"/>
        </w:rPr>
        <w:t>–</w:t>
      </w:r>
      <w:r w:rsidR="0079271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с нарушением установленного срока </w:t>
      </w:r>
      <w:r w:rsidRPr="008D4874">
        <w:rPr>
          <w:sz w:val="28"/>
          <w:szCs w:val="28"/>
        </w:rPr>
        <w:t>–</w:t>
      </w:r>
      <w:r w:rsidR="00792711">
        <w:rPr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792711" w:rsidRPr="00792711">
        <w:rPr>
          <w:sz w:val="28"/>
          <w:szCs w:val="28"/>
        </w:rPr>
        <w:t xml:space="preserve"> </w:t>
      </w:r>
    </w:p>
    <w:p w:rsidR="00607C37" w:rsidRDefault="00607C37" w:rsidP="00792711">
      <w:pPr>
        <w:ind w:firstLine="709"/>
        <w:jc w:val="both"/>
        <w:rPr>
          <w:sz w:val="28"/>
          <w:szCs w:val="28"/>
        </w:rPr>
      </w:pPr>
      <w:r w:rsidRPr="005C5988">
        <w:rPr>
          <w:sz w:val="28"/>
          <w:szCs w:val="28"/>
        </w:rPr>
        <w:t xml:space="preserve">Достижение целей и задач подпрограммы 1 оценивается </w:t>
      </w:r>
      <w:r w:rsidRPr="005C5988">
        <w:rPr>
          <w:sz w:val="28"/>
          <w:szCs w:val="28"/>
        </w:rPr>
        <w:br/>
        <w:t xml:space="preserve">на основании </w:t>
      </w:r>
      <w:r w:rsidR="00792711">
        <w:rPr>
          <w:sz w:val="28"/>
          <w:szCs w:val="28"/>
        </w:rPr>
        <w:t>1</w:t>
      </w:r>
      <w:r w:rsidRPr="005C5988">
        <w:rPr>
          <w:sz w:val="28"/>
          <w:szCs w:val="28"/>
        </w:rPr>
        <w:t xml:space="preserve"> контрольн</w:t>
      </w:r>
      <w:r w:rsidR="00792711">
        <w:rPr>
          <w:sz w:val="28"/>
          <w:szCs w:val="28"/>
        </w:rPr>
        <w:t>ого</w:t>
      </w:r>
      <w:r w:rsidRPr="005C5988">
        <w:rPr>
          <w:sz w:val="28"/>
          <w:szCs w:val="28"/>
        </w:rPr>
        <w:t xml:space="preserve"> с</w:t>
      </w:r>
      <w:r>
        <w:rPr>
          <w:sz w:val="28"/>
          <w:szCs w:val="28"/>
        </w:rPr>
        <w:t>обы</w:t>
      </w:r>
      <w:r w:rsidR="00792711">
        <w:rPr>
          <w:sz w:val="28"/>
          <w:szCs w:val="28"/>
        </w:rPr>
        <w:t>тия</w:t>
      </w:r>
      <w:r>
        <w:rPr>
          <w:sz w:val="28"/>
          <w:szCs w:val="28"/>
        </w:rPr>
        <w:t>.</w:t>
      </w:r>
    </w:p>
    <w:p w:rsidR="00792711" w:rsidRPr="00335ADB" w:rsidRDefault="00607C37" w:rsidP="00792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92711">
        <w:rPr>
          <w:sz w:val="28"/>
          <w:szCs w:val="28"/>
        </w:rPr>
        <w:t xml:space="preserve">о итогам 1 полугодия  2023 </w:t>
      </w:r>
      <w:r w:rsidRPr="005C5988">
        <w:rPr>
          <w:sz w:val="28"/>
          <w:szCs w:val="28"/>
        </w:rPr>
        <w:t>года</w:t>
      </w:r>
      <w:r w:rsidR="00792711">
        <w:rPr>
          <w:sz w:val="28"/>
          <w:szCs w:val="28"/>
        </w:rPr>
        <w:t xml:space="preserve"> достигнуто 1</w:t>
      </w:r>
      <w:r>
        <w:rPr>
          <w:sz w:val="28"/>
          <w:szCs w:val="28"/>
        </w:rPr>
        <w:t xml:space="preserve"> контрольн</w:t>
      </w:r>
      <w:r w:rsidR="00792711">
        <w:rPr>
          <w:sz w:val="28"/>
          <w:szCs w:val="28"/>
        </w:rPr>
        <w:t>ое событие</w:t>
      </w:r>
      <w:r>
        <w:rPr>
          <w:sz w:val="28"/>
          <w:szCs w:val="28"/>
        </w:rPr>
        <w:t>, из них:</w:t>
      </w:r>
      <w:r w:rsidRPr="005C59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92711">
        <w:rPr>
          <w:sz w:val="28"/>
          <w:szCs w:val="28"/>
        </w:rPr>
        <w:t>анее запланированного срока –0, в установленный срок – 1</w:t>
      </w:r>
      <w:r>
        <w:rPr>
          <w:sz w:val="28"/>
          <w:szCs w:val="28"/>
        </w:rPr>
        <w:t xml:space="preserve">, с нарушением установленного срока – </w:t>
      </w:r>
      <w:r w:rsidR="00792711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92711" w:rsidRPr="00792711">
        <w:rPr>
          <w:i/>
          <w:sz w:val="28"/>
          <w:szCs w:val="28"/>
        </w:rPr>
        <w:t xml:space="preserve"> </w:t>
      </w:r>
      <w:r w:rsidR="00792711" w:rsidRPr="00335ADB">
        <w:rPr>
          <w:sz w:val="28"/>
          <w:szCs w:val="28"/>
        </w:rPr>
        <w:t>Руководитель и ответственный за ГО и ЧС в администрации Истоминского сельского поселения прошли обучение и получили 2 удостоверения.</w:t>
      </w:r>
    </w:p>
    <w:p w:rsidR="00607C37" w:rsidRDefault="00607C37" w:rsidP="00792711">
      <w:pPr>
        <w:jc w:val="both"/>
        <w:rPr>
          <w:sz w:val="28"/>
          <w:szCs w:val="28"/>
        </w:rPr>
      </w:pPr>
    </w:p>
    <w:p w:rsidR="00792711" w:rsidRDefault="00607C37" w:rsidP="00607C37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792711">
        <w:rPr>
          <w:sz w:val="28"/>
          <w:szCs w:val="28"/>
        </w:rPr>
        <w:t xml:space="preserve"> и 3</w:t>
      </w:r>
      <w:r w:rsidRPr="0094455F">
        <w:rPr>
          <w:sz w:val="28"/>
          <w:szCs w:val="28"/>
        </w:rPr>
        <w:t xml:space="preserve"> в 20</w:t>
      </w:r>
      <w:r w:rsidR="00792711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</w:t>
      </w:r>
      <w:r w:rsidR="00792711">
        <w:rPr>
          <w:sz w:val="28"/>
          <w:szCs w:val="28"/>
        </w:rPr>
        <w:t xml:space="preserve">финансирование не </w:t>
      </w:r>
      <w:r>
        <w:rPr>
          <w:sz w:val="28"/>
          <w:szCs w:val="28"/>
        </w:rPr>
        <w:t>предусмотрено</w:t>
      </w:r>
      <w:r w:rsidRPr="0094455F">
        <w:rPr>
          <w:sz w:val="28"/>
          <w:szCs w:val="28"/>
        </w:rPr>
        <w:t xml:space="preserve">. </w:t>
      </w:r>
    </w:p>
    <w:p w:rsidR="00607C37" w:rsidRPr="00335ADB" w:rsidRDefault="00792711" w:rsidP="00607C37">
      <w:pPr>
        <w:ind w:firstLine="709"/>
        <w:jc w:val="both"/>
        <w:rPr>
          <w:sz w:val="28"/>
          <w:szCs w:val="28"/>
        </w:rPr>
      </w:pPr>
      <w:r w:rsidRPr="00335ADB">
        <w:rPr>
          <w:sz w:val="28"/>
          <w:szCs w:val="28"/>
        </w:rPr>
        <w:lastRenderedPageBreak/>
        <w:t>В</w:t>
      </w:r>
      <w:r w:rsidR="00607C37" w:rsidRPr="00335ADB">
        <w:rPr>
          <w:sz w:val="28"/>
          <w:szCs w:val="28"/>
        </w:rPr>
        <w:t xml:space="preserve"> ходе </w:t>
      </w:r>
      <w:proofErr w:type="gramStart"/>
      <w:r w:rsidR="00607C37" w:rsidRPr="00335AD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607C37" w:rsidRPr="00335ADB">
        <w:rPr>
          <w:sz w:val="28"/>
          <w:szCs w:val="28"/>
        </w:rPr>
        <w:t xml:space="preserve"> не установлено несоблюдение сроков исполнения основных мер</w:t>
      </w:r>
      <w:r w:rsidRPr="00335ADB">
        <w:rPr>
          <w:sz w:val="28"/>
          <w:szCs w:val="28"/>
        </w:rPr>
        <w:t>оприятий и контрольных событий.</w:t>
      </w:r>
    </w:p>
    <w:p w:rsidR="00FE43C1" w:rsidRDefault="00FE43C1" w:rsidP="00607CF0">
      <w:pPr>
        <w:rPr>
          <w:sz w:val="28"/>
        </w:rPr>
      </w:pPr>
    </w:p>
    <w:p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</w:t>
      </w:r>
      <w:r w:rsidR="00357522"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 w:rsidR="003F449E">
        <w:rPr>
          <w:sz w:val="28"/>
        </w:rPr>
        <w:t>Д.А. Кудовб</w:t>
      </w:r>
      <w:r w:rsidR="001E5DBB">
        <w:rPr>
          <w:sz w:val="28"/>
        </w:rPr>
        <w:t>а</w:t>
      </w:r>
    </w:p>
    <w:sectPr w:rsidR="00F67829" w:rsidSect="00607C37">
      <w:pgSz w:w="11907" w:h="16840"/>
      <w:pgMar w:top="709" w:right="1418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7" w:rsidRDefault="004A2E27">
      <w:r>
        <w:separator/>
      </w:r>
    </w:p>
  </w:endnote>
  <w:endnote w:type="continuationSeparator" w:id="0">
    <w:p w:rsidR="004A2E27" w:rsidRDefault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71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ADB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7" w:rsidRDefault="004A2E27">
      <w:r>
        <w:separator/>
      </w:r>
    </w:p>
  </w:footnote>
  <w:footnote w:type="continuationSeparator" w:id="0">
    <w:p w:rsidR="004A2E27" w:rsidRDefault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2A54"/>
    <w:rsid w:val="000163CA"/>
    <w:rsid w:val="0003714C"/>
    <w:rsid w:val="00037229"/>
    <w:rsid w:val="00041D6D"/>
    <w:rsid w:val="0004696E"/>
    <w:rsid w:val="00050C68"/>
    <w:rsid w:val="000512A9"/>
    <w:rsid w:val="00051A80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A89"/>
    <w:rsid w:val="000F5B6A"/>
    <w:rsid w:val="00104466"/>
    <w:rsid w:val="00104BD6"/>
    <w:rsid w:val="00104E0D"/>
    <w:rsid w:val="0010504A"/>
    <w:rsid w:val="00116BFA"/>
    <w:rsid w:val="00125DE3"/>
    <w:rsid w:val="00126AB1"/>
    <w:rsid w:val="001331A7"/>
    <w:rsid w:val="00133508"/>
    <w:rsid w:val="00136AEA"/>
    <w:rsid w:val="00140353"/>
    <w:rsid w:val="00153B21"/>
    <w:rsid w:val="001752F8"/>
    <w:rsid w:val="001878BA"/>
    <w:rsid w:val="0019109A"/>
    <w:rsid w:val="0019342A"/>
    <w:rsid w:val="001A7698"/>
    <w:rsid w:val="001B2D1C"/>
    <w:rsid w:val="001B6F11"/>
    <w:rsid w:val="001C0F16"/>
    <w:rsid w:val="001C1D98"/>
    <w:rsid w:val="001C33AC"/>
    <w:rsid w:val="001D0254"/>
    <w:rsid w:val="001D211D"/>
    <w:rsid w:val="001D2690"/>
    <w:rsid w:val="001E5DBB"/>
    <w:rsid w:val="001F4BE3"/>
    <w:rsid w:val="001F6D02"/>
    <w:rsid w:val="00216718"/>
    <w:rsid w:val="00231E37"/>
    <w:rsid w:val="0023376B"/>
    <w:rsid w:val="00234054"/>
    <w:rsid w:val="00240F4D"/>
    <w:rsid w:val="002504E8"/>
    <w:rsid w:val="00254382"/>
    <w:rsid w:val="0025522D"/>
    <w:rsid w:val="0027031E"/>
    <w:rsid w:val="00271A49"/>
    <w:rsid w:val="0028659D"/>
    <w:rsid w:val="0028703B"/>
    <w:rsid w:val="00297452"/>
    <w:rsid w:val="002A2062"/>
    <w:rsid w:val="002A31A1"/>
    <w:rsid w:val="002A7495"/>
    <w:rsid w:val="002B5041"/>
    <w:rsid w:val="002B5324"/>
    <w:rsid w:val="002B6527"/>
    <w:rsid w:val="002B7260"/>
    <w:rsid w:val="002C135C"/>
    <w:rsid w:val="002C5E60"/>
    <w:rsid w:val="002D73CB"/>
    <w:rsid w:val="002E65D5"/>
    <w:rsid w:val="002E781C"/>
    <w:rsid w:val="002F63E3"/>
    <w:rsid w:val="002F74D7"/>
    <w:rsid w:val="0030124B"/>
    <w:rsid w:val="00311151"/>
    <w:rsid w:val="00312284"/>
    <w:rsid w:val="00313D3A"/>
    <w:rsid w:val="0031467F"/>
    <w:rsid w:val="00326185"/>
    <w:rsid w:val="00335ADB"/>
    <w:rsid w:val="00341FC1"/>
    <w:rsid w:val="003466C2"/>
    <w:rsid w:val="00357522"/>
    <w:rsid w:val="0036256A"/>
    <w:rsid w:val="0037040B"/>
    <w:rsid w:val="0037677E"/>
    <w:rsid w:val="003921D8"/>
    <w:rsid w:val="003B2193"/>
    <w:rsid w:val="003C17EF"/>
    <w:rsid w:val="003C445A"/>
    <w:rsid w:val="003E0D1D"/>
    <w:rsid w:val="003E4166"/>
    <w:rsid w:val="003E6137"/>
    <w:rsid w:val="003F449E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42C7"/>
    <w:rsid w:val="00477669"/>
    <w:rsid w:val="00480BC7"/>
    <w:rsid w:val="004871AA"/>
    <w:rsid w:val="00491A08"/>
    <w:rsid w:val="004A2E27"/>
    <w:rsid w:val="004B2A7E"/>
    <w:rsid w:val="004B6A5C"/>
    <w:rsid w:val="004D6333"/>
    <w:rsid w:val="004E78FD"/>
    <w:rsid w:val="004F31B2"/>
    <w:rsid w:val="004F59C9"/>
    <w:rsid w:val="004F7011"/>
    <w:rsid w:val="00515D9C"/>
    <w:rsid w:val="00525FBF"/>
    <w:rsid w:val="00531FBD"/>
    <w:rsid w:val="0053366A"/>
    <w:rsid w:val="005423F2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5E0A9D"/>
    <w:rsid w:val="005E1B79"/>
    <w:rsid w:val="005F5C09"/>
    <w:rsid w:val="00607C37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9188B"/>
    <w:rsid w:val="0069614F"/>
    <w:rsid w:val="006A507B"/>
    <w:rsid w:val="006B0AC4"/>
    <w:rsid w:val="006C66DB"/>
    <w:rsid w:val="006E69B4"/>
    <w:rsid w:val="00707091"/>
    <w:rsid w:val="00707D6A"/>
    <w:rsid w:val="007120F8"/>
    <w:rsid w:val="007219F0"/>
    <w:rsid w:val="0072316E"/>
    <w:rsid w:val="00724549"/>
    <w:rsid w:val="00727F24"/>
    <w:rsid w:val="00757A17"/>
    <w:rsid w:val="00765762"/>
    <w:rsid w:val="007730B1"/>
    <w:rsid w:val="007811F5"/>
    <w:rsid w:val="00782222"/>
    <w:rsid w:val="00792711"/>
    <w:rsid w:val="007936ED"/>
    <w:rsid w:val="0079712A"/>
    <w:rsid w:val="007A126C"/>
    <w:rsid w:val="007A4D05"/>
    <w:rsid w:val="007B0B14"/>
    <w:rsid w:val="007B6388"/>
    <w:rsid w:val="007C0A5F"/>
    <w:rsid w:val="007F1E8E"/>
    <w:rsid w:val="00803F3C"/>
    <w:rsid w:val="00804A52"/>
    <w:rsid w:val="00804CFE"/>
    <w:rsid w:val="00811C94"/>
    <w:rsid w:val="00811CF1"/>
    <w:rsid w:val="00813519"/>
    <w:rsid w:val="00815F13"/>
    <w:rsid w:val="00827C94"/>
    <w:rsid w:val="008314B1"/>
    <w:rsid w:val="008438D7"/>
    <w:rsid w:val="008440B7"/>
    <w:rsid w:val="0084534D"/>
    <w:rsid w:val="00860E5A"/>
    <w:rsid w:val="00867AB6"/>
    <w:rsid w:val="008755AD"/>
    <w:rsid w:val="0088735F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01E9"/>
    <w:rsid w:val="009D37ED"/>
    <w:rsid w:val="009D569B"/>
    <w:rsid w:val="009F3A0D"/>
    <w:rsid w:val="009F435D"/>
    <w:rsid w:val="009F4668"/>
    <w:rsid w:val="009F5F23"/>
    <w:rsid w:val="00A061D7"/>
    <w:rsid w:val="00A15AAD"/>
    <w:rsid w:val="00A30E81"/>
    <w:rsid w:val="00A34804"/>
    <w:rsid w:val="00A42041"/>
    <w:rsid w:val="00A50286"/>
    <w:rsid w:val="00A6119C"/>
    <w:rsid w:val="00A67B50"/>
    <w:rsid w:val="00A87F67"/>
    <w:rsid w:val="00A941CF"/>
    <w:rsid w:val="00AA4730"/>
    <w:rsid w:val="00AA6A43"/>
    <w:rsid w:val="00AB1A2B"/>
    <w:rsid w:val="00AB7303"/>
    <w:rsid w:val="00AD0D20"/>
    <w:rsid w:val="00AE2601"/>
    <w:rsid w:val="00B165E5"/>
    <w:rsid w:val="00B20587"/>
    <w:rsid w:val="00B21715"/>
    <w:rsid w:val="00B22F6A"/>
    <w:rsid w:val="00B25180"/>
    <w:rsid w:val="00B31114"/>
    <w:rsid w:val="00B35935"/>
    <w:rsid w:val="00B37E63"/>
    <w:rsid w:val="00B444A2"/>
    <w:rsid w:val="00B62CFB"/>
    <w:rsid w:val="00B715F7"/>
    <w:rsid w:val="00B72D61"/>
    <w:rsid w:val="00B73430"/>
    <w:rsid w:val="00B8231A"/>
    <w:rsid w:val="00B91760"/>
    <w:rsid w:val="00BA7840"/>
    <w:rsid w:val="00BB55C0"/>
    <w:rsid w:val="00BC0920"/>
    <w:rsid w:val="00BD7167"/>
    <w:rsid w:val="00BE0BE8"/>
    <w:rsid w:val="00BF39F0"/>
    <w:rsid w:val="00C072A2"/>
    <w:rsid w:val="00C11FDF"/>
    <w:rsid w:val="00C31E1A"/>
    <w:rsid w:val="00C413DD"/>
    <w:rsid w:val="00C572C4"/>
    <w:rsid w:val="00C700B9"/>
    <w:rsid w:val="00C731BB"/>
    <w:rsid w:val="00C7359A"/>
    <w:rsid w:val="00C873E7"/>
    <w:rsid w:val="00C92478"/>
    <w:rsid w:val="00CA151C"/>
    <w:rsid w:val="00CB1900"/>
    <w:rsid w:val="00CB43C1"/>
    <w:rsid w:val="00CB7CD3"/>
    <w:rsid w:val="00CD077D"/>
    <w:rsid w:val="00CE000F"/>
    <w:rsid w:val="00CE2DCB"/>
    <w:rsid w:val="00CE5183"/>
    <w:rsid w:val="00CF0DF5"/>
    <w:rsid w:val="00D00358"/>
    <w:rsid w:val="00D10861"/>
    <w:rsid w:val="00D13E83"/>
    <w:rsid w:val="00D21831"/>
    <w:rsid w:val="00D248A3"/>
    <w:rsid w:val="00D25749"/>
    <w:rsid w:val="00D4138D"/>
    <w:rsid w:val="00D51556"/>
    <w:rsid w:val="00D61259"/>
    <w:rsid w:val="00D73323"/>
    <w:rsid w:val="00D868C7"/>
    <w:rsid w:val="00D87395"/>
    <w:rsid w:val="00DB2E3F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50950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C54BF"/>
    <w:rsid w:val="00ED72D3"/>
    <w:rsid w:val="00EF29AB"/>
    <w:rsid w:val="00EF56AF"/>
    <w:rsid w:val="00F02C40"/>
    <w:rsid w:val="00F05F07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FC03-6ACF-424B-892D-39C7484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1233</TotalTime>
  <Pages>6</Pages>
  <Words>812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120</cp:revision>
  <cp:lastPrinted>2022-11-08T13:19:00Z</cp:lastPrinted>
  <dcterms:created xsi:type="dcterms:W3CDTF">2018-10-12T11:35:00Z</dcterms:created>
  <dcterms:modified xsi:type="dcterms:W3CDTF">2023-08-07T11:58:00Z</dcterms:modified>
</cp:coreProperties>
</file>